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Ойховский детский сад № 3 «Колокольчик»</w:t>
      </w: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Pr="00CB7ED0" w:rsidRDefault="00D73183" w:rsidP="00BF7AE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B7ED0">
        <w:rPr>
          <w:rFonts w:ascii="Times New Roman" w:hAnsi="Times New Roman" w:cs="Times New Roman"/>
          <w:b/>
          <w:bCs/>
          <w:sz w:val="44"/>
          <w:szCs w:val="44"/>
        </w:rPr>
        <w:t>Родительское собрание</w:t>
      </w:r>
    </w:p>
    <w:p w:rsidR="00D73183" w:rsidRPr="00CB7ED0" w:rsidRDefault="00D73183" w:rsidP="00BF7AE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B7ED0">
        <w:rPr>
          <w:rFonts w:ascii="Times New Roman" w:hAnsi="Times New Roman" w:cs="Times New Roman"/>
          <w:b/>
          <w:bCs/>
          <w:sz w:val="44"/>
          <w:szCs w:val="44"/>
        </w:rPr>
        <w:t>«Семья – здоровый образ жизни»</w:t>
      </w: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Составила: Сидорова Н.Н., воспитатель</w:t>
      </w: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183" w:rsidRPr="00CB7ED0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ED0">
        <w:rPr>
          <w:rFonts w:ascii="Times New Roman" w:hAnsi="Times New Roman" w:cs="Times New Roman"/>
          <w:b/>
          <w:bCs/>
          <w:sz w:val="28"/>
          <w:szCs w:val="28"/>
        </w:rPr>
        <w:t xml:space="preserve">Ноябрь 2016 </w:t>
      </w:r>
    </w:p>
    <w:p w:rsidR="00D73183" w:rsidRDefault="00D73183" w:rsidP="00CB7E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ED0">
        <w:rPr>
          <w:rFonts w:ascii="Times New Roman" w:hAnsi="Times New Roman" w:cs="Times New Roman"/>
          <w:b/>
          <w:bCs/>
          <w:sz w:val="28"/>
          <w:szCs w:val="28"/>
        </w:rPr>
        <w:t>п.О</w:t>
      </w:r>
      <w:r>
        <w:rPr>
          <w:rFonts w:ascii="Times New Roman" w:hAnsi="Times New Roman" w:cs="Times New Roman"/>
          <w:b/>
          <w:bCs/>
          <w:sz w:val="28"/>
          <w:szCs w:val="28"/>
        </w:rPr>
        <w:t>йха</w:t>
      </w:r>
    </w:p>
    <w:p w:rsidR="00D73183" w:rsidRDefault="00D73183" w:rsidP="00BF7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«Семья – здоровый образ жизни».</w:t>
      </w:r>
    </w:p>
    <w:p w:rsidR="00D73183" w:rsidRDefault="00D73183" w:rsidP="007B7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родителей устойчивой мотивации к сохранению и укреплению здоровья своих детей.</w:t>
      </w:r>
    </w:p>
    <w:p w:rsidR="00D73183" w:rsidRDefault="00D73183" w:rsidP="007B7C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D73183" w:rsidRDefault="00D73183" w:rsidP="007B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знаний родителей в области формирования, сохранения и укрепления здоровья детей;</w:t>
      </w:r>
    </w:p>
    <w:p w:rsidR="00D73183" w:rsidRDefault="00D73183" w:rsidP="007B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D73183" w:rsidRDefault="00D73183" w:rsidP="007B7C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родителей к сотрудничеству с детским садом.</w:t>
      </w:r>
    </w:p>
    <w:p w:rsidR="00D73183" w:rsidRDefault="00D73183" w:rsidP="007B7C60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анкетирование родителей, подбор материала по теме  родительского собрания.</w:t>
      </w:r>
    </w:p>
    <w:p w:rsidR="00D73183" w:rsidRDefault="00D73183" w:rsidP="007B7C60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круглый стол, дискуссия.</w:t>
      </w:r>
    </w:p>
    <w:p w:rsidR="00D73183" w:rsidRDefault="00D73183" w:rsidP="007B7C60">
      <w:pPr>
        <w:tabs>
          <w:tab w:val="left" w:pos="723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D73183" w:rsidRDefault="00D73183" w:rsidP="00FE3D72">
      <w:pPr>
        <w:pStyle w:val="ListParagraph"/>
        <w:tabs>
          <w:tab w:val="left" w:pos="7230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Вступительное слово.</w:t>
      </w:r>
    </w:p>
    <w:p w:rsidR="00D73183" w:rsidRDefault="00D73183" w:rsidP="007B7C60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001C">
        <w:rPr>
          <w:rFonts w:ascii="Times New Roman" w:hAnsi="Times New Roman" w:cs="Times New Roman"/>
          <w:sz w:val="28"/>
          <w:szCs w:val="28"/>
        </w:rPr>
        <w:t>Добрый вечер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родители. Мы рады видеть вас.</w:t>
      </w:r>
    </w:p>
    <w:p w:rsidR="00D73183" w:rsidRDefault="00D73183" w:rsidP="007B7C60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 проводим встречу, которую посвящаем одной из важных тем наших дней «Здоровый образ жизни!». Здоровье человека – это главная ценность в жизни. Его не купишь ни за какие деньги.  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мире, а также не сможете воспитать своих детей здоровыми и жизнерадостными. Поэтому наша сегодняшняя встреча будет проходить под девизом «Мы за здоровый образ жизни!».</w:t>
      </w:r>
    </w:p>
    <w:p w:rsidR="00D73183" w:rsidRDefault="00D73183" w:rsidP="007B7C60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«Здоровье – не все, но без здоровья – ничто», - говорил мудрый Сократ. Здоровье детей и их развитие – одна из главных проблем в семье и детском саду. Исследованиями ученых установлено, что здоровье человека лишь на 7-8 % зависит от успехов здравоохранения и на 50% - от образа жизни. Дошкольное детство – самый благоприятный период для выработки правильных привычек. Чем раньше ребенок получит представление о строении тела человека, его функциях, узнает о важности правильного питания, режима дня, закаливания, движения, тем раньше он приобщится к здоровому образу жизни. Вот что пишет известный психолог Владимир Леви: «За годы врачебной практики я вплотную узнал не одну сотню людей, маленьких и больших, которые: не здороваются, не умываются, не чистят зубы, не читают книги, не занимаются спортом, физкультурой, танцами, не работают, не женятся, не лечатся. И все только потому, что их к этому принуждали. В большинстве случаев можно обойтись без принуждения. Для этого нужно проявить и артистизм, и хитрость, и фантазию. Ну и, безусловно, собственный  пример родителей. Если ребенка насильно заставлять заниматься физкультурой, соблюдать правила гигиены, он быстро теряет интерес к этому».</w:t>
      </w:r>
    </w:p>
    <w:p w:rsidR="00D73183" w:rsidRDefault="00D73183" w:rsidP="007B7C60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что же, по Вашему мнению, входит в понятие «здоровый образ жизни»?</w:t>
      </w:r>
    </w:p>
    <w:p w:rsidR="00D73183" w:rsidRDefault="00D73183" w:rsidP="007B7C60">
      <w:pPr>
        <w:tabs>
          <w:tab w:val="left" w:pos="723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Здоровый образ жизни – это деятельность людей, направленная на сохранение и укрепление здоровья. Ее составляющие:</w:t>
      </w:r>
    </w:p>
    <w:p w:rsidR="00D73183" w:rsidRDefault="00D73183" w:rsidP="00BA6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D73183" w:rsidRDefault="00D73183" w:rsidP="00BA6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</w:p>
    <w:p w:rsidR="00D73183" w:rsidRDefault="00D73183" w:rsidP="00BA6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 – гигиенические навыки</w:t>
      </w:r>
    </w:p>
    <w:p w:rsidR="00D73183" w:rsidRDefault="00D73183" w:rsidP="00BA6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</w:t>
      </w:r>
    </w:p>
    <w:p w:rsidR="00D73183" w:rsidRDefault="00D73183" w:rsidP="00BA6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Физкультура</w:t>
      </w:r>
    </w:p>
    <w:p w:rsidR="00D73183" w:rsidRDefault="00D73183" w:rsidP="007B7C60">
      <w:pPr>
        <w:pStyle w:val="ListParagraph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Прогулки на свежем воздухе</w:t>
      </w:r>
    </w:p>
    <w:p w:rsidR="00D73183" w:rsidRDefault="00D73183" w:rsidP="007B7C60">
      <w:pPr>
        <w:pStyle w:val="ListParagraph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 вредных привычек</w:t>
      </w:r>
    </w:p>
    <w:p w:rsidR="00D73183" w:rsidRDefault="00D73183" w:rsidP="007B7C6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рассмотрим каждую из этих составляющих.</w:t>
      </w:r>
    </w:p>
    <w:p w:rsidR="00D73183" w:rsidRDefault="00D73183" w:rsidP="007B7C6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Питание. </w:t>
      </w:r>
      <w:r>
        <w:rPr>
          <w:rFonts w:ascii="Times New Roman" w:hAnsi="Times New Roman" w:cs="Times New Roman"/>
          <w:sz w:val="28"/>
          <w:szCs w:val="28"/>
        </w:rPr>
        <w:t xml:space="preserve"> 1. Максимально разнообразить стол. 2. Стараться включать в рацион овощи и фрукты. 3. Не заставлять есть, когда не хочется. 4. Не ссориться во время еды. Оставлять выяснение отношений на другое время. 5. Исключить из рациона напитки типа «кока –кола»  и продукты типа «чипсы». 6. Помнить, что сладкое после приема основной пищи вызывает брожение в желудочно-кишечном тракте. 7. Ужинать не позже чем за 2 часа до сна.</w:t>
      </w:r>
    </w:p>
    <w:p w:rsidR="00D73183" w:rsidRDefault="00D73183" w:rsidP="007B7C60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дня. </w:t>
      </w:r>
      <w:r>
        <w:rPr>
          <w:rFonts w:ascii="Times New Roman" w:hAnsi="Times New Roman" w:cs="Times New Roman"/>
          <w:sz w:val="28"/>
          <w:szCs w:val="28"/>
        </w:rPr>
        <w:t>Правильный организованный режим дня способствует повышению защитных сил ребенка, его работоспособности. Дисциплинирует детей, способствует формированию многих полезных навыков , таких как гигиена, зарядка, своевременное засыпание. Вам, уважаемые родители, необходимо следить за тем, чтобы режим дня в выходные дни дома не отличался от режима дня в детском саду. Подробно ознакомиться с режимом детского сада вы можете в родительских уголках.</w:t>
      </w:r>
    </w:p>
    <w:p w:rsidR="00D73183" w:rsidRDefault="00D73183" w:rsidP="007B7C60">
      <w:pPr>
        <w:tabs>
          <w:tab w:val="left" w:pos="7513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Закаливание. </w:t>
      </w:r>
      <w:r>
        <w:rPr>
          <w:rFonts w:ascii="Times New Roman" w:hAnsi="Times New Roman" w:cs="Times New Roman"/>
          <w:sz w:val="28"/>
          <w:szCs w:val="28"/>
        </w:rPr>
        <w:t xml:space="preserve"> Это самый простой и действенный способ укрепления  защитных  сил организма. Это воздействие не только холодом, но и теплом. Самое главное – перепад температур. Организм человека приобретает неуязвимость к колебанию температуры окружающей среды. Различают закаливание солнцем, воздухом и водой. Максимальный эффект закаливание приносит, если оно сочетается с физическими нагрузками, полноценным сном и рациональным питанием. Необходимо соблюдать принципы последовательности, непрерывности, постепенности. Избегать крайностей! Переохлаждение недопустимо! Знаменитый врач Себастьян Кнейп выдвинул лозунги «Самая лучшая обувь – отсутствие обуви», «Каждый шаг босиком - лишняя минута жизни». При первой же возможности позвольте вашему ребенку ходить босиком в помещении, по песку, по асфальту, по мелким камушкам, по шишкам. Кроме закаливающего эффекта – это прекрасное средство профилактики плоскостопия. Укрепляет не только иммунную систему, но и нервную.</w:t>
      </w:r>
    </w:p>
    <w:p w:rsidR="00D73183" w:rsidRDefault="00D73183" w:rsidP="007B7C60">
      <w:pPr>
        <w:tabs>
          <w:tab w:val="left" w:pos="751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Двигательная активность. </w:t>
      </w:r>
      <w:r>
        <w:rPr>
          <w:rFonts w:ascii="Times New Roman" w:hAnsi="Times New Roman" w:cs="Times New Roman"/>
          <w:sz w:val="28"/>
          <w:szCs w:val="28"/>
        </w:rPr>
        <w:t xml:space="preserve"> Существует связь между физическим развитием ребенка и развитием его интеллекта. Играйте с детьми. Игра – способ познания мира. Запрещать ребенку играть – значит запрещать развиваться! Можно и нужно сочетать двигательную активность с семейными прогулками. Кроме пользы – только польза. Совместные велопрогулки, каток, пеньки, канавки, деревья, ручьи, природный материал – все это стимулирует двигательную активность детей.  А сейчас я предлагаю и вам немного подвигаться, расслабиться.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 «Третий лишний»</w:t>
      </w:r>
    </w:p>
    <w:p w:rsidR="00D73183" w:rsidRPr="00D74CF3" w:rsidRDefault="00D73183" w:rsidP="007B7C60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Гигиена. </w:t>
      </w:r>
      <w:r w:rsidRPr="00743D63">
        <w:rPr>
          <w:rFonts w:ascii="Times New Roman" w:hAnsi="Times New Roman" w:cs="Times New Roman"/>
          <w:sz w:val="28"/>
          <w:szCs w:val="28"/>
        </w:rPr>
        <w:t>Включает гигиенические правила для людей любого возраста, от младенческого до преклонного. Сюда входят: гигиена тела, полости рта, гигиена волос, туалета. Уважаемые родители, проследите, пожалуйста, чтобы у каждого ребенка была расческа и носовой платок или бумажные носовые платки.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3183" w:rsidRDefault="00D73183" w:rsidP="007B7C60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3D63">
        <w:rPr>
          <w:rFonts w:ascii="Times New Roman" w:hAnsi="Times New Roman" w:cs="Times New Roman"/>
          <w:b/>
          <w:bCs/>
          <w:sz w:val="28"/>
          <w:szCs w:val="28"/>
        </w:rPr>
        <w:t>Ограничение телевизора и компьютера</w:t>
      </w:r>
      <w:r>
        <w:rPr>
          <w:rFonts w:ascii="Times New Roman" w:hAnsi="Times New Roman" w:cs="Times New Roman"/>
          <w:sz w:val="28"/>
          <w:szCs w:val="28"/>
        </w:rPr>
        <w:t>.  Как утверждают американские специалисты, в их стране среднестатистический родитель разговаривает со своим ребенком 38 минут в неделю. А среднестатистический ребенок за неделю у компьютера или телевизора проводит 28 часов. В числе пагубных воздействий  телевизора ( компьютера) – ухудшение зрения, заболевания суставов, ожирение, повышение кровяного давления. Дети часто теряют чувство реальности. К сожалению, в силу недостаточного развития уровня культуры и образования в нашем обществе в последнее время здоровье ребенка в семье часто не является приоритетом. Многие родители не могут служить своим детям положительным примером здорового образа жизни, как не могут создать ребенку позитивную мотивацию быть здоровым. Здоровье – это целенаправленная работа на всю жизнь. А то, что закладывается в ребенка с детства, остается с ним на всю жизнь! Родители – первые учителя ребенка. Дети усваивают образ жизни родителей. Помните об этом!</w:t>
      </w:r>
    </w:p>
    <w:p w:rsidR="00D73183" w:rsidRPr="00743D63" w:rsidRDefault="00D73183" w:rsidP="007B7C60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провели анализ результатов анкетирования и взяли на заметку ваши рекомендации и предложения по формированию представлений детей о здоровом образе жизни. Среди них (анализ анкетирования). Спасибо за сотрудничество! </w:t>
      </w:r>
    </w:p>
    <w:p w:rsidR="00D73183" w:rsidRDefault="00D73183" w:rsidP="00FE72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3D72">
        <w:rPr>
          <w:rFonts w:ascii="Times New Roman" w:hAnsi="Times New Roman" w:cs="Times New Roman"/>
          <w:b/>
          <w:bCs/>
          <w:sz w:val="28"/>
          <w:szCs w:val="28"/>
        </w:rPr>
        <w:t>КВН</w:t>
      </w:r>
    </w:p>
    <w:p w:rsidR="00D73183" w:rsidRDefault="00D73183" w:rsidP="00FE3D72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Ведущий:</w:t>
      </w:r>
    </w:p>
    <w:p w:rsidR="00D73183" w:rsidRPr="0025508D" w:rsidRDefault="00D73183" w:rsidP="00FE3D72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А сейчас мы приглашаем выйти 10 человек. (Вышедшие берут по понравившейся геометрической фигуре – деление на команды. </w:t>
      </w:r>
      <w:r w:rsidRPr="0025508D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Команды выбирают капитанов.). Мы предлагаем вам поиграть в КВН. </w:t>
      </w:r>
    </w:p>
    <w:p w:rsidR="00D73183" w:rsidRPr="0025508D" w:rsidRDefault="00D73183" w:rsidP="00FE3D72">
      <w:pPr>
        <w:pStyle w:val="c17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D73183" w:rsidRPr="0025508D" w:rsidRDefault="00D73183" w:rsidP="00FE3D72">
      <w:pPr>
        <w:pStyle w:val="c1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32"/>
          <w:szCs w:val="32"/>
        </w:rPr>
      </w:pPr>
      <w:r w:rsidRPr="0025508D">
        <w:rPr>
          <w:b/>
          <w:bCs/>
          <w:color w:val="000000"/>
          <w:sz w:val="32"/>
          <w:szCs w:val="32"/>
        </w:rPr>
        <w:t>Девиз команды:</w:t>
      </w:r>
    </w:p>
    <w:p w:rsidR="00D73183" w:rsidRPr="0025508D" w:rsidRDefault="00D73183" w:rsidP="00FE3D72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5508D">
        <w:rPr>
          <w:rStyle w:val="c2"/>
          <w:color w:val="000000"/>
          <w:sz w:val="32"/>
          <w:szCs w:val="32"/>
        </w:rPr>
        <w:t>Мы - за здоровье,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5508D">
        <w:rPr>
          <w:rStyle w:val="c2c29"/>
          <w:b/>
          <w:bCs/>
          <w:color w:val="000000"/>
          <w:sz w:val="32"/>
          <w:szCs w:val="32"/>
        </w:rPr>
        <w:t> </w:t>
      </w:r>
      <w:r w:rsidRPr="0025508D">
        <w:rPr>
          <w:rStyle w:val="c2"/>
          <w:color w:val="000000"/>
          <w:sz w:val="32"/>
          <w:szCs w:val="32"/>
        </w:rPr>
        <w:t>Мы - за счастье,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5508D">
        <w:rPr>
          <w:rStyle w:val="c2c29"/>
          <w:b/>
          <w:bCs/>
          <w:color w:val="000000"/>
          <w:sz w:val="32"/>
          <w:szCs w:val="32"/>
        </w:rPr>
        <w:t> </w:t>
      </w:r>
      <w:r w:rsidRPr="0025508D">
        <w:rPr>
          <w:rStyle w:val="c2"/>
          <w:color w:val="000000"/>
          <w:sz w:val="32"/>
          <w:szCs w:val="32"/>
        </w:rPr>
        <w:t>Мы - против боли и несчастья!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5508D">
        <w:rPr>
          <w:rStyle w:val="c2"/>
          <w:color w:val="000000"/>
          <w:sz w:val="32"/>
          <w:szCs w:val="32"/>
        </w:rPr>
        <w:t>За трезвый разум,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5508D">
        <w:rPr>
          <w:rStyle w:val="c2"/>
          <w:color w:val="000000"/>
          <w:sz w:val="32"/>
          <w:szCs w:val="32"/>
        </w:rPr>
        <w:t>За ясность мысли,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5508D">
        <w:rPr>
          <w:rStyle w:val="c2"/>
          <w:color w:val="000000"/>
          <w:sz w:val="32"/>
          <w:szCs w:val="32"/>
        </w:rPr>
        <w:t>За детство, юность,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2"/>
          <w:szCs w:val="32"/>
        </w:rPr>
      </w:pPr>
      <w:r w:rsidRPr="0025508D">
        <w:rPr>
          <w:rStyle w:val="c2"/>
          <w:color w:val="000000"/>
          <w:sz w:val="32"/>
          <w:szCs w:val="32"/>
        </w:rPr>
        <w:t>За радость жизни!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2"/>
          <w:szCs w:val="32"/>
        </w:rPr>
      </w:pPr>
    </w:p>
    <w:p w:rsidR="00D73183" w:rsidRPr="0025508D" w:rsidRDefault="00D73183" w:rsidP="00FE3D72">
      <w:pPr>
        <w:pStyle w:val="c1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4c2"/>
          <w:color w:val="000000"/>
          <w:sz w:val="32"/>
          <w:szCs w:val="32"/>
        </w:rPr>
      </w:pPr>
      <w:r w:rsidRPr="0025508D">
        <w:rPr>
          <w:rStyle w:val="c4c2"/>
          <w:color w:val="000000"/>
          <w:sz w:val="32"/>
          <w:szCs w:val="32"/>
        </w:rPr>
        <w:t>Здоровье – это круто!</w:t>
      </w:r>
      <w:r w:rsidRPr="0025508D">
        <w:rPr>
          <w:rStyle w:val="c4c2"/>
          <w:b/>
          <w:bCs/>
          <w:color w:val="000000"/>
          <w:sz w:val="32"/>
          <w:szCs w:val="32"/>
        </w:rPr>
        <w:t>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4c2"/>
          <w:color w:val="000000"/>
          <w:sz w:val="32"/>
          <w:szCs w:val="32"/>
        </w:rPr>
        <w:t>Здоровье – это драйф!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4c2"/>
          <w:color w:val="000000"/>
          <w:sz w:val="32"/>
          <w:szCs w:val="32"/>
        </w:rPr>
        <w:t>Здоровый образ жизни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2"/>
          <w:szCs w:val="32"/>
        </w:rPr>
      </w:pPr>
      <w:r>
        <w:rPr>
          <w:rStyle w:val="c4c2"/>
          <w:color w:val="000000"/>
          <w:sz w:val="32"/>
          <w:szCs w:val="32"/>
        </w:rPr>
        <w:t xml:space="preserve">         </w:t>
      </w:r>
      <w:r w:rsidRPr="0025508D">
        <w:rPr>
          <w:rStyle w:val="c4c2"/>
          <w:color w:val="000000"/>
          <w:sz w:val="32"/>
          <w:szCs w:val="32"/>
        </w:rPr>
        <w:t>Скорее выбирай!</w:t>
      </w:r>
    </w:p>
    <w:p w:rsidR="00D73183" w:rsidRPr="003B7242" w:rsidRDefault="00D73183" w:rsidP="00FE3D72">
      <w:pPr>
        <w:spacing w:line="360" w:lineRule="auto"/>
        <w:rPr>
          <w:sz w:val="32"/>
          <w:szCs w:val="32"/>
        </w:rPr>
      </w:pPr>
    </w:p>
    <w:p w:rsidR="00D73183" w:rsidRPr="003B7242" w:rsidRDefault="00D73183" w:rsidP="00FE3D72">
      <w:pPr>
        <w:pStyle w:val="NormalWeb"/>
        <w:shd w:val="clear" w:color="auto" w:fill="FFFFFF"/>
        <w:spacing w:before="0" w:beforeAutospacing="0" w:after="135" w:afterAutospacing="0" w:line="360" w:lineRule="auto"/>
        <w:rPr>
          <w:sz w:val="32"/>
          <w:szCs w:val="32"/>
        </w:rPr>
      </w:pPr>
      <w:r w:rsidRPr="003B7242">
        <w:rPr>
          <w:rStyle w:val="Emphasis"/>
          <w:b/>
          <w:bCs/>
          <w:i w:val="0"/>
          <w:iCs w:val="0"/>
          <w:sz w:val="32"/>
          <w:szCs w:val="32"/>
        </w:rPr>
        <w:t>Конкурс «Разминка»</w:t>
      </w:r>
    </w:p>
    <w:p w:rsidR="00D73183" w:rsidRPr="0025508D" w:rsidRDefault="00D73183" w:rsidP="00FE3D72">
      <w:pPr>
        <w:pStyle w:val="NormalWeb"/>
        <w:shd w:val="clear" w:color="auto" w:fill="FFFFFF"/>
        <w:spacing w:before="0" w:beforeAutospacing="0" w:after="135" w:afterAutospacing="0" w:line="360" w:lineRule="auto"/>
        <w:rPr>
          <w:sz w:val="32"/>
          <w:szCs w:val="32"/>
        </w:rPr>
      </w:pPr>
      <w:r w:rsidRPr="0025508D">
        <w:rPr>
          <w:sz w:val="32"/>
          <w:szCs w:val="32"/>
        </w:rPr>
        <w:t>Ведущий предлагает капитанам выбрать лепесток от цветика-семицветика.</w:t>
      </w:r>
    </w:p>
    <w:p w:rsidR="00D73183" w:rsidRPr="0025508D" w:rsidRDefault="00D73183" w:rsidP="00FE3D72">
      <w:pPr>
        <w:spacing w:line="360" w:lineRule="auto"/>
        <w:rPr>
          <w:sz w:val="32"/>
          <w:szCs w:val="32"/>
        </w:rPr>
      </w:pPr>
      <w:r w:rsidRPr="0025508D">
        <w:rPr>
          <w:sz w:val="32"/>
          <w:szCs w:val="32"/>
        </w:rPr>
        <w:t>На этих леп</w:t>
      </w:r>
      <w:r>
        <w:rPr>
          <w:sz w:val="32"/>
          <w:szCs w:val="32"/>
        </w:rPr>
        <w:t>естках – задания для разминки: н</w:t>
      </w:r>
      <w:r w:rsidRPr="0025508D">
        <w:rPr>
          <w:sz w:val="32"/>
          <w:szCs w:val="32"/>
        </w:rPr>
        <w:t>а листке написано название вида спорта. Одна команда показывает пантомиму, другие разгадывают, что за вид спорта был показан</w:t>
      </w:r>
      <w:r>
        <w:rPr>
          <w:sz w:val="32"/>
          <w:szCs w:val="32"/>
        </w:rPr>
        <w:t>.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D73183" w:rsidRPr="0025508D" w:rsidRDefault="00D73183" w:rsidP="00FE3D72">
      <w:pPr>
        <w:pStyle w:val="c17"/>
        <w:shd w:val="clear" w:color="auto" w:fill="FFFFFF"/>
        <w:spacing w:before="0" w:beforeAutospacing="0" w:after="0" w:afterAutospacing="0" w:line="360" w:lineRule="auto"/>
        <w:rPr>
          <w:rStyle w:val="c4c2"/>
          <w:color w:val="000000"/>
          <w:sz w:val="32"/>
          <w:szCs w:val="32"/>
        </w:rPr>
      </w:pPr>
      <w:r w:rsidRPr="0025508D">
        <w:rPr>
          <w:rStyle w:val="c2c29c5"/>
          <w:b/>
          <w:bCs/>
          <w:color w:val="000000"/>
          <w:sz w:val="32"/>
          <w:szCs w:val="32"/>
        </w:rPr>
        <w:t>Ведущий</w:t>
      </w:r>
      <w:r w:rsidRPr="0025508D">
        <w:rPr>
          <w:rStyle w:val="c2c5"/>
          <w:b/>
          <w:bCs/>
          <w:color w:val="000000"/>
          <w:sz w:val="32"/>
          <w:szCs w:val="32"/>
        </w:rPr>
        <w:t>.</w:t>
      </w:r>
      <w:r>
        <w:rPr>
          <w:rStyle w:val="c2c5"/>
          <w:color w:val="000000"/>
          <w:sz w:val="32"/>
          <w:szCs w:val="32"/>
        </w:rPr>
        <w:t xml:space="preserve"> Задание для второго</w:t>
      </w:r>
      <w:r w:rsidRPr="0025508D">
        <w:rPr>
          <w:rStyle w:val="c2c5"/>
          <w:color w:val="000000"/>
          <w:sz w:val="32"/>
          <w:szCs w:val="32"/>
        </w:rPr>
        <w:t xml:space="preserve"> конкурса: команды выбирают конверт. В нем находятся  слова. Из слов нужно собрать фразы и получившийся слоган прокричать командой.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4c2"/>
          <w:color w:val="000000"/>
          <w:sz w:val="32"/>
          <w:szCs w:val="32"/>
        </w:rPr>
        <w:t>1. Знай, наркотики не лечат,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4c2"/>
          <w:color w:val="000000"/>
          <w:sz w:val="32"/>
          <w:szCs w:val="32"/>
        </w:rPr>
        <w:t>А людей они калечат!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4c2"/>
          <w:color w:val="000000"/>
          <w:sz w:val="32"/>
          <w:szCs w:val="32"/>
        </w:rPr>
        <w:t>2. Коль курить ты прекратишь,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4c2"/>
          <w:color w:val="000000"/>
          <w:sz w:val="32"/>
          <w:szCs w:val="32"/>
        </w:rPr>
        <w:t>Жизнь здоровой сохранишь!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4c2"/>
          <w:color w:val="000000"/>
          <w:sz w:val="32"/>
          <w:szCs w:val="32"/>
        </w:rPr>
        <w:t>3. Чтоб жизнь твоя была красива,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4c2"/>
          <w:color w:val="000000"/>
          <w:sz w:val="32"/>
          <w:szCs w:val="32"/>
        </w:rPr>
        <w:t>Долой и наркотики и пиво!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4c2"/>
          <w:color w:val="000000"/>
          <w:sz w:val="32"/>
          <w:szCs w:val="32"/>
        </w:rPr>
        <w:t>4. Здоровый образ ты ведешь,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4c2"/>
          <w:color w:val="000000"/>
          <w:sz w:val="32"/>
          <w:szCs w:val="32"/>
        </w:rPr>
        <w:t>Значит, долго проживешь!</w:t>
      </w:r>
    </w:p>
    <w:p w:rsidR="00D73183" w:rsidRPr="003B7242" w:rsidRDefault="00D73183" w:rsidP="00FE3D72">
      <w:pPr>
        <w:spacing w:line="360" w:lineRule="auto"/>
        <w:rPr>
          <w:rStyle w:val="c4c2"/>
          <w:b/>
          <w:bCs/>
          <w:color w:val="000000"/>
          <w:sz w:val="32"/>
          <w:szCs w:val="32"/>
        </w:rPr>
      </w:pPr>
      <w:r>
        <w:rPr>
          <w:rStyle w:val="c4c2"/>
          <w:b/>
          <w:bCs/>
          <w:color w:val="000000"/>
          <w:sz w:val="32"/>
          <w:szCs w:val="32"/>
        </w:rPr>
        <w:t xml:space="preserve">- </w:t>
      </w:r>
      <w:r w:rsidRPr="003B7242">
        <w:rPr>
          <w:rStyle w:val="c4c2"/>
          <w:b/>
          <w:bCs/>
          <w:color w:val="000000"/>
          <w:sz w:val="32"/>
          <w:szCs w:val="32"/>
        </w:rPr>
        <w:t>А пока команды готовятся, предлагаю болельщикам ответить на несколько вопросов:</w:t>
      </w:r>
    </w:p>
    <w:p w:rsidR="00D73183" w:rsidRPr="003B7242" w:rsidRDefault="00D73183" w:rsidP="00FE3D72">
      <w:pPr>
        <w:spacing w:line="360" w:lineRule="auto"/>
        <w:rPr>
          <w:rStyle w:val="c2"/>
          <w:color w:val="000000"/>
          <w:sz w:val="32"/>
          <w:szCs w:val="32"/>
        </w:rPr>
      </w:pPr>
      <w:r w:rsidRPr="003B7242">
        <w:rPr>
          <w:rStyle w:val="c4c2"/>
          <w:b/>
          <w:bCs/>
          <w:color w:val="000000"/>
          <w:sz w:val="32"/>
          <w:szCs w:val="32"/>
        </w:rPr>
        <w:t xml:space="preserve"> </w:t>
      </w:r>
      <w:r w:rsidRPr="003B7242">
        <w:rPr>
          <w:rStyle w:val="c2"/>
          <w:color w:val="000000"/>
          <w:sz w:val="32"/>
          <w:szCs w:val="32"/>
        </w:rPr>
        <w:t>1. Какие фрукты, овощи и растения используют для понижения температуры и для лечения от простуды? (Малина, лимон, чеснок, липа).</w:t>
      </w:r>
      <w:r w:rsidRPr="003B7242">
        <w:rPr>
          <w:color w:val="000000"/>
          <w:sz w:val="32"/>
          <w:szCs w:val="32"/>
        </w:rPr>
        <w:br/>
      </w:r>
      <w:r w:rsidRPr="003B7242">
        <w:rPr>
          <w:rStyle w:val="c2"/>
          <w:color w:val="000000"/>
          <w:sz w:val="32"/>
          <w:szCs w:val="32"/>
        </w:rPr>
        <w:t>2. В какое время года лучше всего начинать закаляться? (Летом).</w:t>
      </w:r>
      <w:r w:rsidRPr="003B7242">
        <w:rPr>
          <w:color w:val="000000"/>
          <w:sz w:val="32"/>
          <w:szCs w:val="32"/>
        </w:rPr>
        <w:br/>
      </w:r>
      <w:r w:rsidRPr="003B7242">
        <w:rPr>
          <w:rStyle w:val="c2"/>
          <w:color w:val="000000"/>
          <w:sz w:val="32"/>
          <w:szCs w:val="32"/>
        </w:rPr>
        <w:t>3.  Кто такие «моржи»? (Люди, купающиеся зимой в проруби).</w:t>
      </w:r>
      <w:r w:rsidRPr="003B7242">
        <w:rPr>
          <w:color w:val="000000"/>
          <w:sz w:val="32"/>
          <w:szCs w:val="32"/>
        </w:rPr>
        <w:br/>
      </w:r>
      <w:r w:rsidRPr="003B7242">
        <w:rPr>
          <w:rStyle w:val="c2"/>
          <w:color w:val="000000"/>
          <w:sz w:val="32"/>
          <w:szCs w:val="32"/>
        </w:rPr>
        <w:t>4.  Почему нельзя грызть ногти? (Это некрасиво и под ногтями – микробы, можно заболеть).</w:t>
      </w:r>
      <w:r w:rsidRPr="003B7242">
        <w:rPr>
          <w:color w:val="000000"/>
          <w:sz w:val="32"/>
          <w:szCs w:val="32"/>
        </w:rPr>
        <w:br/>
      </w:r>
      <w:r w:rsidRPr="003B7242">
        <w:rPr>
          <w:rStyle w:val="c2"/>
          <w:color w:val="000000"/>
          <w:sz w:val="32"/>
          <w:szCs w:val="32"/>
        </w:rPr>
        <w:t>5.  Назовите зимние виды спорта?</w:t>
      </w:r>
      <w:r w:rsidRPr="003B7242">
        <w:rPr>
          <w:color w:val="000000"/>
          <w:sz w:val="32"/>
          <w:szCs w:val="32"/>
        </w:rPr>
        <w:br/>
      </w:r>
      <w:r w:rsidRPr="003B7242">
        <w:rPr>
          <w:rStyle w:val="c2"/>
          <w:color w:val="000000"/>
          <w:sz w:val="32"/>
          <w:szCs w:val="32"/>
        </w:rPr>
        <w:t>6.  Назовите летние виды спорта.</w:t>
      </w:r>
      <w:r w:rsidRPr="003B7242">
        <w:rPr>
          <w:color w:val="000000"/>
          <w:sz w:val="32"/>
          <w:szCs w:val="32"/>
        </w:rPr>
        <w:br/>
      </w:r>
      <w:r w:rsidRPr="003B7242">
        <w:rPr>
          <w:rStyle w:val="c2"/>
          <w:color w:val="000000"/>
          <w:sz w:val="32"/>
          <w:szCs w:val="32"/>
        </w:rPr>
        <w:t>7. Листья каких  растений используют при ушибе и кровотечении? (Лопух, подорожник).</w:t>
      </w:r>
    </w:p>
    <w:p w:rsidR="00D73183" w:rsidRPr="003B7242" w:rsidRDefault="00D73183" w:rsidP="00FE3D72">
      <w:pPr>
        <w:spacing w:line="360" w:lineRule="auto"/>
        <w:rPr>
          <w:rStyle w:val="c2"/>
          <w:b/>
          <w:bCs/>
          <w:color w:val="000000"/>
          <w:sz w:val="32"/>
          <w:szCs w:val="32"/>
        </w:rPr>
      </w:pPr>
      <w:r w:rsidRPr="003B7242">
        <w:rPr>
          <w:rStyle w:val="c2"/>
          <w:b/>
          <w:bCs/>
          <w:color w:val="000000"/>
          <w:sz w:val="32"/>
          <w:szCs w:val="32"/>
        </w:rPr>
        <w:t>Ведущий:</w:t>
      </w:r>
    </w:p>
    <w:p w:rsidR="00D73183" w:rsidRPr="003B7242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rPr>
          <w:rStyle w:val="c2c29c5"/>
          <w:b/>
          <w:bCs/>
          <w:color w:val="000000"/>
          <w:sz w:val="32"/>
          <w:szCs w:val="32"/>
        </w:rPr>
      </w:pPr>
      <w:r w:rsidRPr="003B7242">
        <w:rPr>
          <w:rStyle w:val="c2"/>
          <w:b/>
          <w:bCs/>
          <w:color w:val="000000"/>
          <w:sz w:val="32"/>
          <w:szCs w:val="32"/>
        </w:rPr>
        <w:t>- Ну что, команды, готовы?</w:t>
      </w:r>
      <w:r w:rsidRPr="003B7242">
        <w:rPr>
          <w:rStyle w:val="c2c29c5"/>
          <w:b/>
          <w:bCs/>
          <w:color w:val="000000"/>
          <w:sz w:val="32"/>
          <w:szCs w:val="32"/>
        </w:rPr>
        <w:t xml:space="preserve"> </w:t>
      </w:r>
    </w:p>
    <w:p w:rsidR="00D73183" w:rsidRPr="0025508D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2c6"/>
          <w:color w:val="000000"/>
          <w:sz w:val="32"/>
          <w:szCs w:val="32"/>
        </w:rPr>
      </w:pPr>
      <w:r>
        <w:rPr>
          <w:rStyle w:val="c2c29c5"/>
          <w:b/>
          <w:bCs/>
          <w:color w:val="000000"/>
          <w:sz w:val="32"/>
          <w:szCs w:val="32"/>
        </w:rPr>
        <w:t>Ведущий</w:t>
      </w:r>
      <w:r w:rsidRPr="0025508D">
        <w:rPr>
          <w:rStyle w:val="c2c29c5"/>
          <w:b/>
          <w:bCs/>
          <w:color w:val="000000"/>
          <w:sz w:val="32"/>
          <w:szCs w:val="32"/>
        </w:rPr>
        <w:t>.</w:t>
      </w:r>
      <w:r w:rsidRPr="0025508D">
        <w:rPr>
          <w:rStyle w:val="apple-converted-space"/>
          <w:b/>
          <w:bCs/>
          <w:color w:val="000000"/>
          <w:sz w:val="32"/>
          <w:szCs w:val="32"/>
        </w:rPr>
        <w:t> </w:t>
      </w:r>
      <w:r w:rsidRPr="0025508D">
        <w:rPr>
          <w:rStyle w:val="c2c5"/>
          <w:color w:val="000000"/>
          <w:sz w:val="32"/>
          <w:szCs w:val="32"/>
        </w:rPr>
        <w:t xml:space="preserve"> А сейчас самое время, чтобы провести конкурс капитанов. Прошу капитанов команд выйти к нам. Начнем с задания полегче. Отгадайте загадки.</w:t>
      </w:r>
    </w:p>
    <w:p w:rsidR="00D73183" w:rsidRDefault="00D73183" w:rsidP="00FE3D72">
      <w:pPr>
        <w:spacing w:line="360" w:lineRule="auto"/>
        <w:rPr>
          <w:color w:val="000000"/>
          <w:sz w:val="32"/>
          <w:szCs w:val="32"/>
        </w:rPr>
      </w:pPr>
      <w:r w:rsidRPr="0025508D">
        <w:rPr>
          <w:rStyle w:val="c2c6"/>
          <w:color w:val="000000"/>
          <w:sz w:val="32"/>
          <w:szCs w:val="32"/>
        </w:rPr>
        <w:t>Его бьют, а он не плачет,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Веселее только скачет. (Мяч)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2) Два колеса подряд,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Их ногами вертят. (Велосипед)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3) Михаил играл в футбол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И забил в ворота … (гол).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4) Не пойму, ребята, кто вы?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Птицеловы? Рыболовы?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Что за невод во дворе?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Не мешал бы ты игре,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Ты бы лучше отошел,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Мы играем в … (волейбол).</w:t>
      </w:r>
      <w:r w:rsidRPr="0025508D">
        <w:rPr>
          <w:color w:val="000000"/>
          <w:sz w:val="32"/>
          <w:szCs w:val="32"/>
        </w:rPr>
        <w:br/>
      </w:r>
    </w:p>
    <w:p w:rsidR="00D73183" w:rsidRDefault="00D73183" w:rsidP="00FE3D72">
      <w:pPr>
        <w:spacing w:line="360" w:lineRule="auto"/>
        <w:rPr>
          <w:color w:val="000000"/>
          <w:sz w:val="32"/>
          <w:szCs w:val="32"/>
        </w:rPr>
      </w:pP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5) Гладко, душисто, моет чисто,</w:t>
      </w:r>
    </w:p>
    <w:p w:rsidR="00D73183" w:rsidRPr="0025508D" w:rsidRDefault="00D73183" w:rsidP="00FE3D72">
      <w:pPr>
        <w:spacing w:line="360" w:lineRule="auto"/>
        <w:rPr>
          <w:rStyle w:val="c2c6"/>
          <w:color w:val="000000"/>
          <w:sz w:val="32"/>
          <w:szCs w:val="32"/>
        </w:rPr>
      </w:pPr>
      <w:r w:rsidRPr="0025508D">
        <w:rPr>
          <w:rStyle w:val="c2c6"/>
          <w:color w:val="000000"/>
          <w:sz w:val="32"/>
          <w:szCs w:val="32"/>
        </w:rPr>
        <w:t>Нужно, чтобы у каждого было.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Что это такое? (Мыло)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6) Костяная спинка,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На брюшке щетинка,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По частоколу прыгала,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Всю грязь повымыла. (Зубная щетка)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7) Зубаст, а не кусается.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Как он называется? (Гребень, расческа)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8) Я несу в себе водицу.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Нам водица пригодится.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2c6"/>
          <w:color w:val="000000"/>
          <w:sz w:val="32"/>
          <w:szCs w:val="32"/>
        </w:rPr>
        <w:t>Можно мыться без хлопот,</w:t>
      </w:r>
      <w:r w:rsidRPr="0025508D">
        <w:rPr>
          <w:color w:val="000000"/>
          <w:sz w:val="32"/>
          <w:szCs w:val="32"/>
        </w:rPr>
        <w:br/>
      </w:r>
      <w:r>
        <w:rPr>
          <w:rStyle w:val="c2c6"/>
          <w:color w:val="000000"/>
          <w:sz w:val="32"/>
          <w:szCs w:val="32"/>
        </w:rPr>
        <w:t>Если есть….( водопровод).</w:t>
      </w:r>
    </w:p>
    <w:p w:rsidR="00D73183" w:rsidRPr="0025508D" w:rsidRDefault="00D73183" w:rsidP="00FE3D72">
      <w:pPr>
        <w:spacing w:line="360" w:lineRule="auto"/>
        <w:rPr>
          <w:rStyle w:val="c2c6"/>
          <w:color w:val="000000"/>
          <w:sz w:val="32"/>
          <w:szCs w:val="32"/>
        </w:rPr>
      </w:pPr>
    </w:p>
    <w:p w:rsidR="00D73183" w:rsidRPr="0025508D" w:rsidRDefault="00D73183" w:rsidP="00FE3D72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5508D">
        <w:rPr>
          <w:rStyle w:val="c9c5"/>
          <w:color w:val="000000"/>
          <w:sz w:val="32"/>
          <w:szCs w:val="32"/>
        </w:rPr>
        <w:t>1. Какое действие мы обычно совершаем утром, а китайцы вечером (зарядка)</w:t>
      </w:r>
    </w:p>
    <w:p w:rsidR="00D73183" w:rsidRPr="0025508D" w:rsidRDefault="00D73183" w:rsidP="00FE3D72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5508D">
        <w:rPr>
          <w:rStyle w:val="c9c5"/>
          <w:color w:val="000000"/>
          <w:sz w:val="32"/>
          <w:szCs w:val="32"/>
        </w:rPr>
        <w:t>2. На что нужно смотреть, покупая продукты в упаковке, чтобы не навредить своему здоровью (на дату изготовления и состав)</w:t>
      </w:r>
    </w:p>
    <w:p w:rsidR="00D73183" w:rsidRPr="0025508D" w:rsidRDefault="00D73183" w:rsidP="00FE3D72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5508D">
        <w:rPr>
          <w:rStyle w:val="c9c5"/>
          <w:color w:val="000000"/>
          <w:sz w:val="32"/>
          <w:szCs w:val="32"/>
        </w:rPr>
        <w:t>3. Почему человеку, живущему, в городе может стать плохо при выезде на природу? (Избыток кислорода)</w:t>
      </w:r>
    </w:p>
    <w:p w:rsidR="00D73183" w:rsidRPr="0025508D" w:rsidRDefault="00D73183" w:rsidP="00FE3D72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25508D">
        <w:rPr>
          <w:rStyle w:val="c9c5"/>
          <w:color w:val="000000"/>
          <w:sz w:val="32"/>
          <w:szCs w:val="32"/>
        </w:rPr>
        <w:t>4. Сколько положено сна человеку вашего возраста? (8-9ч).</w:t>
      </w:r>
    </w:p>
    <w:p w:rsidR="00D73183" w:rsidRPr="0025508D" w:rsidRDefault="00D73183" w:rsidP="00FE3D72">
      <w:pPr>
        <w:spacing w:line="360" w:lineRule="auto"/>
        <w:rPr>
          <w:sz w:val="32"/>
          <w:szCs w:val="32"/>
        </w:rPr>
      </w:pPr>
    </w:p>
    <w:p w:rsidR="00D73183" w:rsidRDefault="00D73183" w:rsidP="00FE3D72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Ведущий:</w:t>
      </w:r>
    </w:p>
    <w:p w:rsidR="00D73183" w:rsidRPr="0025508D" w:rsidRDefault="00D73183" w:rsidP="00FE3D72">
      <w:pPr>
        <w:spacing w:line="360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- Следующий конкурс - э</w:t>
      </w:r>
      <w:r w:rsidRPr="0025508D">
        <w:rPr>
          <w:b/>
          <w:bCs/>
          <w:sz w:val="32"/>
          <w:szCs w:val="32"/>
        </w:rPr>
        <w:t>стафета</w:t>
      </w:r>
      <w:r w:rsidRPr="0025508D">
        <w:rPr>
          <w:sz w:val="32"/>
          <w:szCs w:val="32"/>
        </w:rPr>
        <w:t>. В обруче  - муляжи продуктов питания. Перед командами корзинки.  Задание: кто больше принесет в свою корзину полезных продуктов  (участники бегают по одному, по очереди).</w:t>
      </w:r>
    </w:p>
    <w:p w:rsidR="00D73183" w:rsidRPr="0025508D" w:rsidRDefault="00D73183" w:rsidP="00FE3D72">
      <w:pPr>
        <w:spacing w:line="360" w:lineRule="auto"/>
        <w:rPr>
          <w:sz w:val="32"/>
          <w:szCs w:val="32"/>
        </w:rPr>
      </w:pPr>
    </w:p>
    <w:p w:rsidR="00D73183" w:rsidRPr="0025508D" w:rsidRDefault="00D73183" w:rsidP="00FE3D72">
      <w:pPr>
        <w:pStyle w:val="c11c24"/>
        <w:shd w:val="clear" w:color="auto" w:fill="FFFFFF"/>
        <w:spacing w:before="0" w:beforeAutospacing="0" w:after="0" w:afterAutospacing="0" w:line="360" w:lineRule="auto"/>
        <w:ind w:right="76"/>
        <w:jc w:val="both"/>
        <w:rPr>
          <w:color w:val="000000"/>
          <w:sz w:val="32"/>
          <w:szCs w:val="32"/>
        </w:rPr>
      </w:pPr>
      <w:r w:rsidRPr="0025508D">
        <w:rPr>
          <w:rStyle w:val="c9c31"/>
          <w:b/>
          <w:bCs/>
          <w:color w:val="000000"/>
          <w:sz w:val="32"/>
          <w:szCs w:val="32"/>
        </w:rPr>
        <w:t>Ведущий</w:t>
      </w:r>
      <w:r w:rsidRPr="0025508D">
        <w:rPr>
          <w:rStyle w:val="c9c31"/>
          <w:i/>
          <w:iCs/>
          <w:color w:val="000000"/>
          <w:sz w:val="32"/>
          <w:szCs w:val="32"/>
        </w:rPr>
        <w:t xml:space="preserve"> .</w:t>
      </w:r>
      <w:r w:rsidRPr="0025508D">
        <w:rPr>
          <w:rStyle w:val="c9"/>
          <w:color w:val="000000"/>
          <w:sz w:val="32"/>
          <w:szCs w:val="32"/>
        </w:rPr>
        <w:t> Одной из важных составляющих здорового образа жизни человека  являются его увлечения: спорт, музыка, рукоделие и многое другое. Следующее состязание – музыкальное. От каждой команды в этом конкурсе принимают  участие два человека, они будут исполнять частушки о здоровом образе жизни.  Итак, самых артистичных участников  прошу выйти сюда.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9"/>
          <w:color w:val="000000"/>
          <w:sz w:val="32"/>
          <w:szCs w:val="32"/>
        </w:rPr>
      </w:pP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rStyle w:val="c9"/>
          <w:color w:val="000000"/>
          <w:sz w:val="32"/>
          <w:szCs w:val="32"/>
        </w:rPr>
      </w:pPr>
      <w:r w:rsidRPr="0025508D">
        <w:rPr>
          <w:rStyle w:val="c9"/>
          <w:color w:val="000000"/>
          <w:sz w:val="32"/>
          <w:szCs w:val="32"/>
        </w:rPr>
        <w:t>Частушки.</w:t>
      </w:r>
    </w:p>
    <w:p w:rsidR="00D73183" w:rsidRPr="0025508D" w:rsidRDefault="00D73183" w:rsidP="00FE3D72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D73183" w:rsidRPr="0025508D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32"/>
          <w:szCs w:val="32"/>
          <w:shd w:val="clear" w:color="auto" w:fill="FFFFFF"/>
        </w:rPr>
      </w:pPr>
      <w:r w:rsidRPr="0025508D">
        <w:rPr>
          <w:rStyle w:val="c1"/>
          <w:color w:val="000000"/>
          <w:sz w:val="32"/>
          <w:szCs w:val="32"/>
          <w:shd w:val="clear" w:color="auto" w:fill="FFFFFF"/>
        </w:rPr>
        <w:t>Для здоровья и порядка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Начинайте день с зарядки.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Вы не ешьте мясо в тесте,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Будет талия на месте. </w:t>
      </w:r>
    </w:p>
    <w:p w:rsidR="00D73183" w:rsidRPr="0025508D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D73183" w:rsidRPr="0025508D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32"/>
          <w:szCs w:val="32"/>
          <w:shd w:val="clear" w:color="auto" w:fill="FFFFFF"/>
        </w:rPr>
      </w:pPr>
      <w:r w:rsidRPr="0025508D">
        <w:rPr>
          <w:rStyle w:val="c1"/>
          <w:color w:val="000000"/>
          <w:sz w:val="32"/>
          <w:szCs w:val="32"/>
          <w:shd w:val="clear" w:color="auto" w:fill="FFFFFF"/>
        </w:rPr>
        <w:t>Долго, долго, долго спал-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Это недугов сигнал.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Закаляйтесь, упражняйтесь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И хандре не поддавайтесь. 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Спорт и фрукты я люблю,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Тем здоровье берегу.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Все режимы соблюдаю,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И болезней я не знаю.</w:t>
      </w:r>
    </w:p>
    <w:p w:rsidR="00D73183" w:rsidRPr="0025508D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5508D">
        <w:rPr>
          <w:rStyle w:val="c1"/>
          <w:color w:val="000000"/>
          <w:sz w:val="32"/>
          <w:szCs w:val="32"/>
          <w:shd w:val="clear" w:color="auto" w:fill="FFFFFF"/>
        </w:rPr>
        <w:t> </w:t>
      </w:r>
    </w:p>
    <w:p w:rsidR="00D73183" w:rsidRPr="0025508D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5508D">
        <w:rPr>
          <w:rStyle w:val="c1"/>
          <w:color w:val="000000"/>
          <w:sz w:val="32"/>
          <w:szCs w:val="32"/>
          <w:shd w:val="clear" w:color="auto" w:fill="FFFFFF"/>
        </w:rPr>
        <w:t>Много на ночь есть не буду,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Я фигуру берегу.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Не курю я и не пью,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Я здоровым быть хочу. </w:t>
      </w:r>
      <w:r w:rsidRPr="0025508D">
        <w:rPr>
          <w:color w:val="000000"/>
          <w:sz w:val="32"/>
          <w:szCs w:val="32"/>
        </w:rPr>
        <w:br/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Я купаюсь, обливаюсь: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Ясно всем, что закаляюсь,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Я отбросил много бед-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Укрепил иммунитет. </w:t>
      </w:r>
    </w:p>
    <w:p w:rsidR="00D73183" w:rsidRPr="0025508D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32"/>
          <w:szCs w:val="32"/>
          <w:shd w:val="clear" w:color="auto" w:fill="FFFFFF"/>
        </w:rPr>
      </w:pP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Я активно отдыхаю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И здоровье укрепляю,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Ни на что не сетую,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Что и я вам советую. </w:t>
      </w:r>
    </w:p>
    <w:p w:rsidR="00D73183" w:rsidRPr="0025508D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</w:p>
    <w:p w:rsidR="00D73183" w:rsidRPr="0025508D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5508D">
        <w:rPr>
          <w:rStyle w:val="c1"/>
          <w:color w:val="000000"/>
          <w:sz w:val="32"/>
          <w:szCs w:val="32"/>
          <w:shd w:val="clear" w:color="auto" w:fill="FFFFFF"/>
        </w:rPr>
        <w:t>Вы питайтесь пять раз в сутки,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Не будет тяжести в желудке,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Пейте с медом молоко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И заснете вы легко. </w:t>
      </w:r>
    </w:p>
    <w:p w:rsidR="00D73183" w:rsidRPr="0025508D" w:rsidRDefault="00D73183" w:rsidP="00FE3D72">
      <w:pPr>
        <w:pStyle w:val="c11c23"/>
        <w:shd w:val="clear" w:color="auto" w:fill="FFFFFF"/>
        <w:spacing w:before="0" w:beforeAutospacing="0" w:after="240" w:afterAutospacing="0" w:line="360" w:lineRule="auto"/>
        <w:rPr>
          <w:color w:val="000000"/>
          <w:sz w:val="32"/>
          <w:szCs w:val="32"/>
        </w:rPr>
      </w:pPr>
    </w:p>
    <w:p w:rsidR="00D73183" w:rsidRPr="0025508D" w:rsidRDefault="00D73183" w:rsidP="00FE3D72">
      <w:pPr>
        <w:pStyle w:val="c22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32"/>
        </w:rPr>
      </w:pPr>
      <w:r w:rsidRPr="0025508D">
        <w:rPr>
          <w:rStyle w:val="c1"/>
          <w:color w:val="000000"/>
          <w:sz w:val="32"/>
          <w:szCs w:val="32"/>
          <w:shd w:val="clear" w:color="auto" w:fill="FFFFFF"/>
        </w:rPr>
        <w:t>Отдыхать- не значит спать.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В огород иди копать,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Когда вернешься ты домой,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Прими душ и песню спой: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От того я так хорош, </w:t>
      </w:r>
      <w:r w:rsidRPr="0025508D">
        <w:rPr>
          <w:color w:val="000000"/>
          <w:sz w:val="32"/>
          <w:szCs w:val="32"/>
        </w:rPr>
        <w:br/>
      </w:r>
      <w:r w:rsidRPr="0025508D">
        <w:rPr>
          <w:rStyle w:val="c1"/>
          <w:color w:val="000000"/>
          <w:sz w:val="32"/>
          <w:szCs w:val="32"/>
          <w:shd w:val="clear" w:color="auto" w:fill="FFFFFF"/>
        </w:rPr>
        <w:t>Что люблю семь правил ЗОЖ. </w:t>
      </w:r>
    </w:p>
    <w:p w:rsidR="00D73183" w:rsidRPr="0025508D" w:rsidRDefault="00D73183" w:rsidP="00FE3D72">
      <w:pPr>
        <w:spacing w:line="360" w:lineRule="auto"/>
        <w:rPr>
          <w:sz w:val="32"/>
          <w:szCs w:val="32"/>
        </w:rPr>
      </w:pPr>
    </w:p>
    <w:p w:rsidR="00D73183" w:rsidRPr="0025508D" w:rsidRDefault="00D73183" w:rsidP="00FE3D72">
      <w:pPr>
        <w:spacing w:line="360" w:lineRule="auto"/>
        <w:rPr>
          <w:sz w:val="32"/>
          <w:szCs w:val="32"/>
        </w:rPr>
      </w:pPr>
    </w:p>
    <w:p w:rsidR="00D73183" w:rsidRPr="0025508D" w:rsidRDefault="00D73183" w:rsidP="00FE3D72">
      <w:pPr>
        <w:spacing w:line="360" w:lineRule="auto"/>
        <w:rPr>
          <w:sz w:val="32"/>
          <w:szCs w:val="32"/>
        </w:rPr>
      </w:pPr>
    </w:p>
    <w:p w:rsidR="00D73183" w:rsidRPr="0025508D" w:rsidRDefault="00D73183" w:rsidP="00FE3D72">
      <w:pPr>
        <w:spacing w:line="360" w:lineRule="auto"/>
        <w:rPr>
          <w:sz w:val="32"/>
          <w:szCs w:val="32"/>
        </w:rPr>
      </w:pPr>
    </w:p>
    <w:p w:rsidR="00D73183" w:rsidRPr="003B7242" w:rsidRDefault="00D73183" w:rsidP="00FE3D72">
      <w:pPr>
        <w:spacing w:line="360" w:lineRule="auto"/>
        <w:rPr>
          <w:b/>
          <w:bCs/>
          <w:sz w:val="32"/>
          <w:szCs w:val="32"/>
        </w:rPr>
      </w:pPr>
      <w:r w:rsidRPr="003B7242">
        <w:rPr>
          <w:b/>
          <w:bCs/>
          <w:sz w:val="32"/>
          <w:szCs w:val="32"/>
        </w:rPr>
        <w:t>Ведущий в заключение:</w:t>
      </w:r>
    </w:p>
    <w:p w:rsidR="00D73183" w:rsidRPr="0025508D" w:rsidRDefault="00D73183" w:rsidP="00FE3D72">
      <w:pPr>
        <w:pStyle w:val="NormalWeb"/>
        <w:shd w:val="clear" w:color="auto" w:fill="FFFFFF"/>
        <w:spacing w:before="0" w:beforeAutospacing="0" w:after="135" w:afterAutospacing="0" w:line="360" w:lineRule="auto"/>
        <w:rPr>
          <w:sz w:val="32"/>
          <w:szCs w:val="32"/>
        </w:rPr>
      </w:pPr>
      <w:r w:rsidRPr="0025508D">
        <w:rPr>
          <w:sz w:val="32"/>
          <w:szCs w:val="32"/>
        </w:rPr>
        <w:t xml:space="preserve"> Крошка сын к отцу пришел.</w:t>
      </w:r>
      <w:r w:rsidRPr="0025508D">
        <w:rPr>
          <w:sz w:val="32"/>
          <w:szCs w:val="32"/>
        </w:rPr>
        <w:br/>
        <w:t>И спросила кроха:</w:t>
      </w:r>
      <w:r w:rsidRPr="0025508D">
        <w:rPr>
          <w:rStyle w:val="apple-converted-space"/>
          <w:sz w:val="32"/>
          <w:szCs w:val="32"/>
        </w:rPr>
        <w:t> </w:t>
      </w:r>
      <w:r w:rsidRPr="0025508D">
        <w:rPr>
          <w:sz w:val="32"/>
          <w:szCs w:val="32"/>
        </w:rPr>
        <w:br/>
        <w:t>«Что такое хорошо</w:t>
      </w:r>
      <w:r w:rsidRPr="0025508D">
        <w:rPr>
          <w:sz w:val="32"/>
          <w:szCs w:val="32"/>
        </w:rPr>
        <w:br/>
        <w:t>И что такое плохо?»</w:t>
      </w:r>
    </w:p>
    <w:p w:rsidR="00D73183" w:rsidRPr="0025508D" w:rsidRDefault="00D73183" w:rsidP="00FE3D7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25508D">
        <w:rPr>
          <w:sz w:val="32"/>
          <w:szCs w:val="32"/>
        </w:rPr>
        <w:t>Если делаешь зарядку,</w:t>
      </w:r>
      <w:r w:rsidRPr="0025508D">
        <w:rPr>
          <w:rStyle w:val="apple-converted-space"/>
          <w:sz w:val="32"/>
          <w:szCs w:val="32"/>
        </w:rPr>
        <w:t> </w:t>
      </w:r>
      <w:r w:rsidRPr="0025508D">
        <w:rPr>
          <w:sz w:val="32"/>
          <w:szCs w:val="32"/>
        </w:rPr>
        <w:br/>
        <w:t>Если кушаешь салат</w:t>
      </w:r>
      <w:r w:rsidRPr="0025508D">
        <w:rPr>
          <w:sz w:val="32"/>
          <w:szCs w:val="32"/>
        </w:rPr>
        <w:br/>
        <w:t>И не любишь шоколадку –</w:t>
      </w:r>
      <w:r w:rsidRPr="0025508D">
        <w:rPr>
          <w:sz w:val="32"/>
          <w:szCs w:val="32"/>
        </w:rPr>
        <w:br/>
        <w:t>То найдешь здоровья клад.</w:t>
      </w:r>
    </w:p>
    <w:p w:rsidR="00D73183" w:rsidRPr="0025508D" w:rsidRDefault="00D73183" w:rsidP="00FE3D7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25508D">
        <w:rPr>
          <w:sz w:val="32"/>
          <w:szCs w:val="32"/>
        </w:rPr>
        <w:t>Если мыть не хочешь уши</w:t>
      </w:r>
      <w:r w:rsidRPr="0025508D">
        <w:rPr>
          <w:sz w:val="32"/>
          <w:szCs w:val="32"/>
        </w:rPr>
        <w:br/>
        <w:t>И в бассейн ты не идешь,</w:t>
      </w:r>
      <w:r w:rsidRPr="0025508D">
        <w:rPr>
          <w:rStyle w:val="apple-converted-space"/>
          <w:sz w:val="32"/>
          <w:szCs w:val="32"/>
        </w:rPr>
        <w:t> </w:t>
      </w:r>
      <w:r w:rsidRPr="0025508D">
        <w:rPr>
          <w:sz w:val="32"/>
          <w:szCs w:val="32"/>
        </w:rPr>
        <w:br/>
        <w:t>С сигаретою ты дружишь –</w:t>
      </w:r>
      <w:r w:rsidRPr="0025508D">
        <w:rPr>
          <w:sz w:val="32"/>
          <w:szCs w:val="32"/>
        </w:rPr>
        <w:br/>
        <w:t>Так здоровья не найдешь.</w:t>
      </w:r>
    </w:p>
    <w:p w:rsidR="00D73183" w:rsidRPr="0025508D" w:rsidRDefault="00D73183" w:rsidP="00FE3D7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25508D">
        <w:rPr>
          <w:sz w:val="32"/>
          <w:szCs w:val="32"/>
        </w:rPr>
        <w:t>Нужно, нужно заниматься по утрам и вечерам.</w:t>
      </w:r>
      <w:r w:rsidRPr="0025508D">
        <w:rPr>
          <w:sz w:val="32"/>
          <w:szCs w:val="32"/>
        </w:rPr>
        <w:br/>
        <w:t>Умываться, закаляться, спортом смело заниматься,</w:t>
      </w:r>
      <w:r w:rsidRPr="0025508D">
        <w:rPr>
          <w:rStyle w:val="apple-converted-space"/>
          <w:sz w:val="32"/>
          <w:szCs w:val="32"/>
        </w:rPr>
        <w:t> </w:t>
      </w:r>
      <w:r w:rsidRPr="0025508D">
        <w:rPr>
          <w:sz w:val="32"/>
          <w:szCs w:val="32"/>
        </w:rPr>
        <w:br/>
        <w:t>Быть здоровым постараться.</w:t>
      </w:r>
      <w:r w:rsidRPr="0025508D">
        <w:rPr>
          <w:sz w:val="32"/>
          <w:szCs w:val="32"/>
        </w:rPr>
        <w:br/>
        <w:t>Это нужно только нам.</w:t>
      </w:r>
    </w:p>
    <w:p w:rsidR="00D73183" w:rsidRPr="00BE3C98" w:rsidRDefault="00D73183" w:rsidP="00FE3D72">
      <w:pPr>
        <w:rPr>
          <w:sz w:val="32"/>
          <w:szCs w:val="32"/>
        </w:rPr>
      </w:pPr>
    </w:p>
    <w:p w:rsidR="00D73183" w:rsidRPr="00FE3D72" w:rsidRDefault="00D73183" w:rsidP="00FE3D72">
      <w:pPr>
        <w:rPr>
          <w:rFonts w:ascii="Times New Roman" w:hAnsi="Times New Roman" w:cs="Times New Roman"/>
          <w:sz w:val="28"/>
          <w:szCs w:val="28"/>
        </w:rPr>
      </w:pPr>
    </w:p>
    <w:sectPr w:rsidR="00D73183" w:rsidRPr="00FE3D72" w:rsidSect="0022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60E"/>
    <w:multiLevelType w:val="hybridMultilevel"/>
    <w:tmpl w:val="CCF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04E56"/>
    <w:multiLevelType w:val="hybridMultilevel"/>
    <w:tmpl w:val="F340633E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6" w:hanging="360"/>
      </w:pPr>
      <w:rPr>
        <w:rFonts w:ascii="Wingdings" w:hAnsi="Wingdings" w:cs="Wingdings" w:hint="default"/>
      </w:rPr>
    </w:lvl>
  </w:abstractNum>
  <w:abstractNum w:abstractNumId="2">
    <w:nsid w:val="2F627BA4"/>
    <w:multiLevelType w:val="hybridMultilevel"/>
    <w:tmpl w:val="0FEA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AEB3DB7"/>
    <w:multiLevelType w:val="hybridMultilevel"/>
    <w:tmpl w:val="721C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AEB"/>
    <w:rsid w:val="00056114"/>
    <w:rsid w:val="00104559"/>
    <w:rsid w:val="00221A4E"/>
    <w:rsid w:val="0025508D"/>
    <w:rsid w:val="0026001C"/>
    <w:rsid w:val="003B7242"/>
    <w:rsid w:val="00422188"/>
    <w:rsid w:val="004A4B8D"/>
    <w:rsid w:val="004F41E8"/>
    <w:rsid w:val="00743D63"/>
    <w:rsid w:val="007B7C60"/>
    <w:rsid w:val="007D5739"/>
    <w:rsid w:val="00875E06"/>
    <w:rsid w:val="00AD41B9"/>
    <w:rsid w:val="00BA6B20"/>
    <w:rsid w:val="00BD7E2B"/>
    <w:rsid w:val="00BE3C98"/>
    <w:rsid w:val="00BF7AEB"/>
    <w:rsid w:val="00CB7ED0"/>
    <w:rsid w:val="00D20C55"/>
    <w:rsid w:val="00D73183"/>
    <w:rsid w:val="00D74CF3"/>
    <w:rsid w:val="00ED61FD"/>
    <w:rsid w:val="00F07B3B"/>
    <w:rsid w:val="00FE3D72"/>
    <w:rsid w:val="00FE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7AEB"/>
    <w:pPr>
      <w:ind w:left="720"/>
    </w:pPr>
  </w:style>
  <w:style w:type="character" w:customStyle="1" w:styleId="c2c5">
    <w:name w:val="c2 c5"/>
    <w:basedOn w:val="DefaultParagraphFont"/>
    <w:uiPriority w:val="99"/>
    <w:rsid w:val="00FE3D72"/>
  </w:style>
  <w:style w:type="paragraph" w:customStyle="1" w:styleId="c17">
    <w:name w:val="c17"/>
    <w:basedOn w:val="Normal"/>
    <w:uiPriority w:val="99"/>
    <w:rsid w:val="00F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9c5">
    <w:name w:val="c2 c29 c5"/>
    <w:basedOn w:val="DefaultParagraphFont"/>
    <w:uiPriority w:val="99"/>
    <w:rsid w:val="00FE3D72"/>
  </w:style>
  <w:style w:type="character" w:customStyle="1" w:styleId="c4c2">
    <w:name w:val="c4 c2"/>
    <w:basedOn w:val="DefaultParagraphFont"/>
    <w:uiPriority w:val="99"/>
    <w:rsid w:val="00FE3D72"/>
  </w:style>
  <w:style w:type="paragraph" w:customStyle="1" w:styleId="c22">
    <w:name w:val="c22"/>
    <w:basedOn w:val="Normal"/>
    <w:uiPriority w:val="99"/>
    <w:rsid w:val="00F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FE3D72"/>
  </w:style>
  <w:style w:type="character" w:customStyle="1" w:styleId="c1">
    <w:name w:val="c1"/>
    <w:basedOn w:val="DefaultParagraphFont"/>
    <w:uiPriority w:val="99"/>
    <w:rsid w:val="00FE3D72"/>
  </w:style>
  <w:style w:type="paragraph" w:customStyle="1" w:styleId="c11c23">
    <w:name w:val="c11 c23"/>
    <w:basedOn w:val="Normal"/>
    <w:uiPriority w:val="99"/>
    <w:rsid w:val="00F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F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FE3D72"/>
  </w:style>
  <w:style w:type="paragraph" w:customStyle="1" w:styleId="c11c24">
    <w:name w:val="c11 c24"/>
    <w:basedOn w:val="Normal"/>
    <w:uiPriority w:val="99"/>
    <w:rsid w:val="00F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31">
    <w:name w:val="c9 c31"/>
    <w:basedOn w:val="DefaultParagraphFont"/>
    <w:uiPriority w:val="99"/>
    <w:rsid w:val="00FE3D72"/>
  </w:style>
  <w:style w:type="character" w:customStyle="1" w:styleId="apple-converted-space">
    <w:name w:val="apple-converted-space"/>
    <w:basedOn w:val="DefaultParagraphFont"/>
    <w:uiPriority w:val="99"/>
    <w:rsid w:val="00FE3D72"/>
  </w:style>
  <w:style w:type="character" w:customStyle="1" w:styleId="c2c6">
    <w:name w:val="c2 c6"/>
    <w:basedOn w:val="DefaultParagraphFont"/>
    <w:uiPriority w:val="99"/>
    <w:rsid w:val="00FE3D72"/>
  </w:style>
  <w:style w:type="character" w:customStyle="1" w:styleId="c2c29">
    <w:name w:val="c2 c29"/>
    <w:basedOn w:val="DefaultParagraphFont"/>
    <w:uiPriority w:val="99"/>
    <w:rsid w:val="00FE3D72"/>
  </w:style>
  <w:style w:type="character" w:customStyle="1" w:styleId="c9c5">
    <w:name w:val="c9 c5"/>
    <w:basedOn w:val="DefaultParagraphFont"/>
    <w:uiPriority w:val="99"/>
    <w:rsid w:val="00FE3D72"/>
  </w:style>
  <w:style w:type="paragraph" w:styleId="NormalWeb">
    <w:name w:val="Normal (Web)"/>
    <w:basedOn w:val="Normal"/>
    <w:uiPriority w:val="99"/>
    <w:rsid w:val="00FE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FE3D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12</Pages>
  <Words>1709</Words>
  <Characters>9745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2016-11-23T01:19:00Z</dcterms:created>
  <dcterms:modified xsi:type="dcterms:W3CDTF">2016-12-12T05:53:00Z</dcterms:modified>
</cp:coreProperties>
</file>